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4AEB9C3" w:rsidR="00EB0036" w:rsidRPr="002A00C3" w:rsidRDefault="00177A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 Sligo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ED351C" w:rsidR="00EB0036" w:rsidRPr="002A00C3" w:rsidRDefault="00177A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IRLSLIGO01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4879B61" w:rsidR="00EB0036" w:rsidRPr="002A00C3" w:rsidRDefault="00177AB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DF2B06">
                <w:rPr>
                  <w:rStyle w:val="Hyperlink"/>
                  <w:rFonts w:ascii="Calibri" w:eastAsia="Times New Roman" w:hAnsi="Calibri" w:cs="Times New Roman"/>
                  <w:sz w:val="16"/>
                  <w:szCs w:val="16"/>
                  <w:lang w:val="en-GB" w:eastAsia="en-GB"/>
                </w:rPr>
                <w:t>Gillen.eileen@itsligo.ie</w:t>
              </w:r>
            </w:hyperlink>
            <w:r>
              <w:rPr>
                <w:rFonts w:ascii="Calibri" w:eastAsia="Times New Roman" w:hAnsi="Calibri" w:cs="Times New Roman"/>
                <w:color w:val="000000"/>
                <w:sz w:val="16"/>
                <w:szCs w:val="16"/>
                <w:lang w:val="en-GB" w:eastAsia="en-GB"/>
              </w:rPr>
              <w:t xml:space="preserve"> </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D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D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D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D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D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D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D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D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79528" w14:textId="77777777" w:rsidR="002D7826" w:rsidRDefault="002D7826" w:rsidP="00261299">
      <w:pPr>
        <w:spacing w:after="0" w:line="240" w:lineRule="auto"/>
      </w:pPr>
      <w:r>
        <w:separator/>
      </w:r>
    </w:p>
  </w:endnote>
  <w:endnote w:type="continuationSeparator" w:id="0">
    <w:p w14:paraId="71083877" w14:textId="77777777" w:rsidR="002D7826" w:rsidRDefault="002D782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001F14" w:rsidR="00774BD5" w:rsidRDefault="00774BD5">
        <w:pPr>
          <w:pStyle w:val="Footer"/>
          <w:jc w:val="center"/>
        </w:pPr>
        <w:r>
          <w:fldChar w:fldCharType="begin"/>
        </w:r>
        <w:r>
          <w:instrText xml:space="preserve"> PAGE   \* MERGEFORMAT </w:instrText>
        </w:r>
        <w:r>
          <w:fldChar w:fldCharType="separate"/>
        </w:r>
        <w:r w:rsidR="00177AB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88E6" w14:textId="77777777" w:rsidR="002D7826" w:rsidRDefault="002D7826" w:rsidP="00261299">
      <w:pPr>
        <w:spacing w:after="0" w:line="240" w:lineRule="auto"/>
      </w:pPr>
      <w:r>
        <w:separator/>
      </w:r>
    </w:p>
  </w:footnote>
  <w:footnote w:type="continuationSeparator" w:id="0">
    <w:p w14:paraId="30D04655" w14:textId="77777777" w:rsidR="002D7826" w:rsidRDefault="002D78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en-IE" w:eastAsia="en-I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IE" w:eastAsia="en-I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7AB4"/>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82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45F"/>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4D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02BBB78-0EBF-4A72-873F-3B6FE51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en.eileen@itslig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85FAC-32CF-4A6B-A286-911B4DC6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Eileen Gillen</cp:lastModifiedBy>
  <cp:revision>3</cp:revision>
  <cp:lastPrinted>2015-04-10T09:51:00Z</cp:lastPrinted>
  <dcterms:created xsi:type="dcterms:W3CDTF">2016-04-14T16:05:00Z</dcterms:created>
  <dcterms:modified xsi:type="dcterms:W3CDTF">2017-02-13T11:50:00Z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